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D7" w:rsidRDefault="00C91FD7" w:rsidP="00977B43">
      <w:pPr>
        <w:jc w:val="center"/>
        <w:rPr>
          <w:rFonts w:ascii="Comic Sans MS" w:hAnsi="Comic Sans MS"/>
          <w:sz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-357051</wp:posOffset>
            </wp:positionV>
            <wp:extent cx="3046172" cy="1057351"/>
            <wp:effectExtent l="0" t="0" r="1905" b="9525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172" cy="105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FD7" w:rsidRDefault="00C91FD7" w:rsidP="00977B43">
      <w:pPr>
        <w:jc w:val="center"/>
        <w:rPr>
          <w:rFonts w:ascii="Comic Sans MS" w:hAnsi="Comic Sans MS"/>
          <w:sz w:val="32"/>
        </w:rPr>
      </w:pPr>
    </w:p>
    <w:p w:rsidR="009A0CA4" w:rsidRPr="00977B43" w:rsidRDefault="00977B43" w:rsidP="00977B43">
      <w:pPr>
        <w:jc w:val="center"/>
        <w:rPr>
          <w:rFonts w:ascii="Comic Sans MS" w:hAnsi="Comic Sans MS"/>
          <w:sz w:val="32"/>
        </w:rPr>
      </w:pPr>
      <w:r w:rsidRPr="00977B43">
        <w:rPr>
          <w:rFonts w:ascii="Comic Sans MS" w:hAnsi="Comic Sans MS"/>
          <w:sz w:val="32"/>
        </w:rPr>
        <w:t>How to log on to MY SCHOOL from home</w:t>
      </w:r>
    </w:p>
    <w:p w:rsidR="00977B43" w:rsidRDefault="00977B43" w:rsidP="00977B43">
      <w:pPr>
        <w:jc w:val="center"/>
      </w:pPr>
      <w:r>
        <w:t>(</w:t>
      </w:r>
      <w:r w:rsidRPr="00C91FD7">
        <w:rPr>
          <w:sz w:val="24"/>
          <w:u w:val="single"/>
        </w:rPr>
        <w:t xml:space="preserve">My School, </w:t>
      </w:r>
      <w:proofErr w:type="spellStart"/>
      <w:r w:rsidRPr="00C91FD7">
        <w:rPr>
          <w:sz w:val="24"/>
          <w:u w:val="single"/>
        </w:rPr>
        <w:t>Newsdesk</w:t>
      </w:r>
      <w:proofErr w:type="spellEnd"/>
      <w:r w:rsidRPr="00C91FD7">
        <w:rPr>
          <w:sz w:val="24"/>
          <w:u w:val="single"/>
        </w:rPr>
        <w:t xml:space="preserve"> and Google Classroom</w:t>
      </w:r>
      <w:r>
        <w:t>)</w:t>
      </w:r>
    </w:p>
    <w:p w:rsidR="00977B43" w:rsidRPr="00C91FD7" w:rsidRDefault="00977B43" w:rsidP="00977B43">
      <w:pPr>
        <w:jc w:val="center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7B43" w:rsidTr="00977B43">
        <w:tc>
          <w:tcPr>
            <w:tcW w:w="9016" w:type="dxa"/>
          </w:tcPr>
          <w:p w:rsidR="00977B43" w:rsidRDefault="00977B43" w:rsidP="00977B43">
            <w:pPr>
              <w:pStyle w:val="ListParagraph"/>
              <w:numPr>
                <w:ilvl w:val="0"/>
                <w:numId w:val="1"/>
              </w:numPr>
            </w:pPr>
            <w:r>
              <w:t>On your electronic device (laptop, tablet, phone) open google from your internet browser.</w:t>
            </w:r>
          </w:p>
          <w:p w:rsidR="00977B43" w:rsidRDefault="00977B43" w:rsidP="00977B43">
            <w:pPr>
              <w:pStyle w:val="ListParagrap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8F5A814" wp14:editId="133DE96D">
                  <wp:simplePos x="0" y="0"/>
                  <wp:positionH relativeFrom="column">
                    <wp:posOffset>2885099</wp:posOffset>
                  </wp:positionH>
                  <wp:positionV relativeFrom="paragraph">
                    <wp:posOffset>151424</wp:posOffset>
                  </wp:positionV>
                  <wp:extent cx="1623060" cy="1217930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490D2EF" wp14:editId="52F90286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6986</wp:posOffset>
                  </wp:positionV>
                  <wp:extent cx="716280" cy="708660"/>
                  <wp:effectExtent l="0" t="0" r="762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42" r="25935" b="9635"/>
                          <a:stretch/>
                        </pic:blipFill>
                        <pic:spPr bwMode="auto">
                          <a:xfrm>
                            <a:off x="0" y="0"/>
                            <a:ext cx="7162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E2B781" wp14:editId="55A6AE1F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128905</wp:posOffset>
                  </wp:positionV>
                  <wp:extent cx="541020" cy="541020"/>
                  <wp:effectExtent l="0" t="0" r="0" b="0"/>
                  <wp:wrapNone/>
                  <wp:docPr id="24" name="Picture 24" descr="Internet Explorer 9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ternet Explorer 9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672C86E" wp14:editId="2C8016C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167005</wp:posOffset>
                  </wp:positionV>
                  <wp:extent cx="640080" cy="480060"/>
                  <wp:effectExtent l="0" t="0" r="762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B43" w:rsidRDefault="00977B43" w:rsidP="00977B43">
            <w:pPr>
              <w:pStyle w:val="ListParagraph"/>
            </w:pPr>
          </w:p>
          <w:p w:rsidR="00977B43" w:rsidRDefault="00977B43" w:rsidP="00977B43">
            <w:pPr>
              <w:pStyle w:val="ListParagraph"/>
            </w:pPr>
          </w:p>
          <w:p w:rsidR="00977B43" w:rsidRDefault="00977B43" w:rsidP="00977B43">
            <w:pPr>
              <w:pStyle w:val="ListParagraph"/>
            </w:pPr>
          </w:p>
          <w:p w:rsidR="00977B43" w:rsidRDefault="00977B43" w:rsidP="00977B43">
            <w:pPr>
              <w:pStyle w:val="ListParagraph"/>
            </w:pPr>
          </w:p>
          <w:p w:rsidR="00977B43" w:rsidRDefault="00977B43" w:rsidP="00977B43">
            <w:pPr>
              <w:pStyle w:val="ListParagraph"/>
            </w:pPr>
          </w:p>
          <w:p w:rsidR="00977B43" w:rsidRDefault="00977B43" w:rsidP="00977B43">
            <w:pPr>
              <w:pStyle w:val="ListParagraph"/>
            </w:pPr>
          </w:p>
          <w:p w:rsidR="00977B43" w:rsidRDefault="00977B43" w:rsidP="00977B43">
            <w:pPr>
              <w:pStyle w:val="ListParagraph"/>
              <w:tabs>
                <w:tab w:val="left" w:pos="2340"/>
              </w:tabs>
            </w:pPr>
            <w:r>
              <w:tab/>
            </w:r>
          </w:p>
          <w:p w:rsidR="00977B43" w:rsidRDefault="00977B43" w:rsidP="00977B43">
            <w:pPr>
              <w:jc w:val="center"/>
            </w:pPr>
          </w:p>
        </w:tc>
      </w:tr>
      <w:tr w:rsidR="00977B43" w:rsidTr="00977B43">
        <w:tc>
          <w:tcPr>
            <w:tcW w:w="9016" w:type="dxa"/>
          </w:tcPr>
          <w:p w:rsidR="00977B43" w:rsidRDefault="00977B43" w:rsidP="00977B43">
            <w:pPr>
              <w:pStyle w:val="ListParagraph"/>
            </w:pPr>
            <w:r w:rsidRPr="00977B43">
              <w:drawing>
                <wp:anchor distT="0" distB="0" distL="114300" distR="114300" simplePos="0" relativeHeight="251665408" behindDoc="0" locked="0" layoutInCell="1" allowOverlap="1" wp14:anchorId="6F2D9FE9" wp14:editId="445CA827">
                  <wp:simplePos x="0" y="0"/>
                  <wp:positionH relativeFrom="column">
                    <wp:posOffset>3016099</wp:posOffset>
                  </wp:positionH>
                  <wp:positionV relativeFrom="paragraph">
                    <wp:posOffset>108490</wp:posOffset>
                  </wp:positionV>
                  <wp:extent cx="2211601" cy="1422421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313"/>
                          <a:stretch/>
                        </pic:blipFill>
                        <pic:spPr bwMode="auto">
                          <a:xfrm>
                            <a:off x="0" y="0"/>
                            <a:ext cx="2211601" cy="142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B43" w:rsidRDefault="00977B43" w:rsidP="00977B43">
            <w:pPr>
              <w:pStyle w:val="ListParagraph"/>
              <w:numPr>
                <w:ilvl w:val="0"/>
                <w:numId w:val="1"/>
              </w:numPr>
            </w:pPr>
            <w:r>
              <w:t xml:space="preserve">Type in ‘my school login’. </w:t>
            </w:r>
          </w:p>
          <w:p w:rsidR="00977B43" w:rsidRDefault="00977B43" w:rsidP="00977B43">
            <w:pPr>
              <w:jc w:val="center"/>
            </w:pPr>
          </w:p>
          <w:p w:rsidR="00977B43" w:rsidRDefault="00977B43" w:rsidP="00977B43">
            <w:pPr>
              <w:jc w:val="center"/>
            </w:pPr>
          </w:p>
          <w:p w:rsidR="00977B43" w:rsidRDefault="00977B43" w:rsidP="00977B43">
            <w:pPr>
              <w:jc w:val="center"/>
            </w:pPr>
          </w:p>
          <w:p w:rsidR="00977B43" w:rsidRDefault="00977B43" w:rsidP="00977B43">
            <w:pPr>
              <w:jc w:val="center"/>
            </w:pPr>
          </w:p>
          <w:p w:rsidR="00977B43" w:rsidRDefault="00C91FD7" w:rsidP="00977B43">
            <w:pPr>
              <w:pStyle w:val="ListParagraph"/>
              <w:numPr>
                <w:ilvl w:val="0"/>
                <w:numId w:val="1"/>
              </w:numPr>
            </w:pPr>
            <w:r w:rsidRPr="00977B43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9BF71D" wp14:editId="5463DF36">
                      <wp:simplePos x="0" y="0"/>
                      <wp:positionH relativeFrom="column">
                        <wp:posOffset>2111394</wp:posOffset>
                      </wp:positionH>
                      <wp:positionV relativeFrom="paragraph">
                        <wp:posOffset>114992</wp:posOffset>
                      </wp:positionV>
                      <wp:extent cx="1211580" cy="179070"/>
                      <wp:effectExtent l="0" t="19050" r="45720" b="3048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17907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1B40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166.25pt;margin-top:9.05pt;width:95.4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" adj="20004" fillcolor="red" strokecolor="#1f4d78 [1604]" strokeweight="1pt"/>
                  </w:pict>
                </mc:Fallback>
              </mc:AlternateContent>
            </w:r>
            <w:r w:rsidR="00977B43">
              <w:t>Select from the list:</w:t>
            </w:r>
          </w:p>
          <w:p w:rsidR="00977B43" w:rsidRDefault="00977B43" w:rsidP="00977B43">
            <w:pPr>
              <w:jc w:val="center"/>
            </w:pPr>
          </w:p>
          <w:p w:rsidR="00977B43" w:rsidRDefault="00977B43" w:rsidP="00977B43">
            <w:pPr>
              <w:jc w:val="center"/>
            </w:pPr>
          </w:p>
          <w:p w:rsidR="00977B43" w:rsidRDefault="00977B43" w:rsidP="00977B43"/>
        </w:tc>
      </w:tr>
      <w:tr w:rsidR="00977B43" w:rsidTr="00977B43">
        <w:tc>
          <w:tcPr>
            <w:tcW w:w="9016" w:type="dxa"/>
          </w:tcPr>
          <w:p w:rsidR="00977B43" w:rsidRDefault="00E35302" w:rsidP="00977B4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E101D4C" wp14:editId="4B40F8A6">
                  <wp:simplePos x="0" y="0"/>
                  <wp:positionH relativeFrom="column">
                    <wp:posOffset>3981299</wp:posOffset>
                  </wp:positionH>
                  <wp:positionV relativeFrom="paragraph">
                    <wp:posOffset>81290</wp:posOffset>
                  </wp:positionV>
                  <wp:extent cx="1269242" cy="1371253"/>
                  <wp:effectExtent l="19050" t="19050" r="26670" b="196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1" t="16432" r="7499" b="31603"/>
                          <a:stretch/>
                        </pic:blipFill>
                        <pic:spPr bwMode="auto">
                          <a:xfrm>
                            <a:off x="0" y="0"/>
                            <a:ext cx="1269242" cy="137125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B43" w:rsidRDefault="00977B43" w:rsidP="00E35302">
            <w:pPr>
              <w:pStyle w:val="ListParagraph"/>
              <w:numPr>
                <w:ilvl w:val="0"/>
                <w:numId w:val="1"/>
              </w:numPr>
            </w:pPr>
            <w:r>
              <w:t>Type in username and password as supplied</w:t>
            </w:r>
          </w:p>
          <w:p w:rsidR="00977B43" w:rsidRDefault="00977B43" w:rsidP="00977B43">
            <w:pPr>
              <w:pStyle w:val="ListParagraph"/>
            </w:pPr>
            <w:r>
              <w:t>(this is inside your homework diary)</w:t>
            </w:r>
          </w:p>
          <w:p w:rsidR="00977B43" w:rsidRDefault="00977B43" w:rsidP="00977B43">
            <w:pPr>
              <w:pStyle w:val="ListParagraph"/>
            </w:pPr>
          </w:p>
          <w:p w:rsidR="00977B43" w:rsidRDefault="00977B43" w:rsidP="00977B43">
            <w:pPr>
              <w:pStyle w:val="ListParagraph"/>
            </w:pPr>
            <w:r>
              <w:t xml:space="preserve"> e.g. username: jbloggs435   password: ********</w:t>
            </w:r>
          </w:p>
          <w:p w:rsidR="00977B43" w:rsidRDefault="00977B43" w:rsidP="00977B43">
            <w:pPr>
              <w:jc w:val="center"/>
            </w:pPr>
          </w:p>
          <w:p w:rsidR="00977B43" w:rsidRDefault="00977B43" w:rsidP="00977B43">
            <w:pPr>
              <w:jc w:val="center"/>
            </w:pPr>
          </w:p>
          <w:p w:rsidR="00977B43" w:rsidRDefault="00977B43" w:rsidP="00E35302"/>
          <w:p w:rsidR="00977B43" w:rsidRDefault="00977B43" w:rsidP="00E35302"/>
        </w:tc>
      </w:tr>
      <w:tr w:rsidR="00977B43" w:rsidTr="00977B43">
        <w:tc>
          <w:tcPr>
            <w:tcW w:w="9016" w:type="dxa"/>
          </w:tcPr>
          <w:p w:rsidR="00E35302" w:rsidRDefault="00E35302" w:rsidP="00E35302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83AA30C" wp14:editId="7C8DFA44">
                  <wp:simplePos x="0" y="0"/>
                  <wp:positionH relativeFrom="column">
                    <wp:posOffset>2896633</wp:posOffset>
                  </wp:positionH>
                  <wp:positionV relativeFrom="paragraph">
                    <wp:posOffset>89820</wp:posOffset>
                  </wp:positionV>
                  <wp:extent cx="2341032" cy="1234564"/>
                  <wp:effectExtent l="0" t="0" r="254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5" t="30794" r="3296" b="6928"/>
                          <a:stretch/>
                        </pic:blipFill>
                        <pic:spPr bwMode="auto">
                          <a:xfrm>
                            <a:off x="0" y="0"/>
                            <a:ext cx="2350870" cy="1239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Select ‘My Links’. </w:t>
            </w:r>
          </w:p>
          <w:p w:rsidR="00E35302" w:rsidRDefault="00E35302" w:rsidP="00E35302">
            <w:pPr>
              <w:pStyle w:val="ListParagrap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812AC1" wp14:editId="0E521897">
                      <wp:simplePos x="0" y="0"/>
                      <wp:positionH relativeFrom="column">
                        <wp:posOffset>1902280</wp:posOffset>
                      </wp:positionH>
                      <wp:positionV relativeFrom="paragraph">
                        <wp:posOffset>83839</wp:posOffset>
                      </wp:positionV>
                      <wp:extent cx="1463040" cy="243840"/>
                      <wp:effectExtent l="19050" t="133350" r="3810" b="99060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75505">
                                <a:off x="0" y="0"/>
                                <a:ext cx="1463040" cy="2438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F7988B" id="Arrow: Right 7" o:spid="_x0000_s1026" type="#_x0000_t13" style="position:absolute;margin-left:149.8pt;margin-top:6.6pt;width:115.2pt;height:19.2pt;rotation:-682115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" adj="19800" fillcolor="red" strokecolor="#1f4d78 [1604]" strokeweight="1pt"/>
                  </w:pict>
                </mc:Fallback>
              </mc:AlternateContent>
            </w:r>
          </w:p>
          <w:p w:rsidR="00977B43" w:rsidRDefault="00977B43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</w:tc>
      </w:tr>
      <w:tr w:rsidR="00977B43" w:rsidTr="00977B43">
        <w:tc>
          <w:tcPr>
            <w:tcW w:w="9016" w:type="dxa"/>
          </w:tcPr>
          <w:p w:rsidR="00E35302" w:rsidRDefault="00E35302" w:rsidP="00E35302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944A166" wp14:editId="58F0B2D9">
                  <wp:simplePos x="0" y="0"/>
                  <wp:positionH relativeFrom="page">
                    <wp:posOffset>2927804</wp:posOffset>
                  </wp:positionH>
                  <wp:positionV relativeFrom="paragraph">
                    <wp:posOffset>56695</wp:posOffset>
                  </wp:positionV>
                  <wp:extent cx="2660015" cy="1385248"/>
                  <wp:effectExtent l="0" t="0" r="6985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29" b="6666"/>
                          <a:stretch/>
                        </pic:blipFill>
                        <pic:spPr bwMode="auto">
                          <a:xfrm>
                            <a:off x="0" y="0"/>
                            <a:ext cx="2660015" cy="138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Now you can choose what programme </w:t>
            </w:r>
          </w:p>
          <w:p w:rsidR="00E35302" w:rsidRDefault="00E35302" w:rsidP="00E35302">
            <w:pPr>
              <w:pStyle w:val="ListParagraph"/>
            </w:pPr>
            <w:r>
              <w:t xml:space="preserve">you would like to use – </w:t>
            </w:r>
            <w:proofErr w:type="spellStart"/>
            <w:r>
              <w:t>Newsdesk</w:t>
            </w:r>
            <w:proofErr w:type="spellEnd"/>
            <w:r>
              <w:t xml:space="preserve">, </w:t>
            </w:r>
          </w:p>
          <w:p w:rsidR="00977B43" w:rsidRDefault="00E35302" w:rsidP="00E35302">
            <w:pPr>
              <w:pStyle w:val="ListParagraph"/>
            </w:pPr>
            <w:r>
              <w:t>Google Classroom etc.</w:t>
            </w:r>
          </w:p>
          <w:p w:rsidR="00E35302" w:rsidRDefault="00E35302" w:rsidP="00E35302"/>
          <w:p w:rsidR="00E35302" w:rsidRDefault="00E35302" w:rsidP="00E35302"/>
          <w:p w:rsidR="00E35302" w:rsidRDefault="00E35302" w:rsidP="00E35302"/>
          <w:p w:rsidR="00E35302" w:rsidRDefault="00E35302" w:rsidP="00E35302"/>
          <w:p w:rsidR="00E35302" w:rsidRDefault="00E35302" w:rsidP="00E35302"/>
          <w:p w:rsidR="00E35302" w:rsidRDefault="00E35302" w:rsidP="00E35302"/>
          <w:p w:rsidR="00E35302" w:rsidRPr="00C91FD7" w:rsidRDefault="00C91FD7" w:rsidP="00E35302">
            <w:pPr>
              <w:rPr>
                <w:rFonts w:ascii="Comic Sans MS" w:hAnsi="Comic Sans MS"/>
              </w:rPr>
            </w:pPr>
            <w:r w:rsidRPr="00C91FD7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6B88360" wp14:editId="7F94E7F1">
                  <wp:simplePos x="0" y="0"/>
                  <wp:positionH relativeFrom="page">
                    <wp:posOffset>2917673</wp:posOffset>
                  </wp:positionH>
                  <wp:positionV relativeFrom="paragraph">
                    <wp:posOffset>152997</wp:posOffset>
                  </wp:positionV>
                  <wp:extent cx="2660015" cy="1385248"/>
                  <wp:effectExtent l="0" t="0" r="698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29" b="6666"/>
                          <a:stretch/>
                        </pic:blipFill>
                        <pic:spPr bwMode="auto">
                          <a:xfrm>
                            <a:off x="0" y="0"/>
                            <a:ext cx="2660015" cy="138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302" w:rsidRPr="00C91FD7">
              <w:rPr>
                <w:rFonts w:ascii="Comic Sans MS" w:hAnsi="Comic Sans MS"/>
                <w:b/>
                <w:u w:val="single"/>
              </w:rPr>
              <w:t>How to access Google</w:t>
            </w:r>
            <w:bookmarkStart w:id="0" w:name="_GoBack"/>
            <w:bookmarkEnd w:id="0"/>
            <w:r w:rsidR="00E35302" w:rsidRPr="00C91FD7">
              <w:rPr>
                <w:rFonts w:ascii="Comic Sans MS" w:hAnsi="Comic Sans MS"/>
                <w:b/>
                <w:u w:val="single"/>
              </w:rPr>
              <w:t xml:space="preserve"> </w:t>
            </w:r>
            <w:proofErr w:type="gramStart"/>
            <w:r w:rsidR="00E35302" w:rsidRPr="00C91FD7">
              <w:rPr>
                <w:rFonts w:ascii="Comic Sans MS" w:hAnsi="Comic Sans MS"/>
                <w:b/>
                <w:u w:val="single"/>
              </w:rPr>
              <w:t>Classroom</w:t>
            </w:r>
            <w:r w:rsidR="00E35302" w:rsidRPr="00C91FD7">
              <w:rPr>
                <w:rFonts w:ascii="Comic Sans MS" w:hAnsi="Comic Sans MS"/>
              </w:rPr>
              <w:t>:</w:t>
            </w:r>
            <w:proofErr w:type="gramEnd"/>
          </w:p>
          <w:p w:rsidR="00E35302" w:rsidRDefault="00E35302" w:rsidP="00E35302"/>
          <w:p w:rsidR="00E35302" w:rsidRDefault="00C91FD7" w:rsidP="00E35302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213A8E" wp14:editId="5ACFFE86">
                      <wp:simplePos x="0" y="0"/>
                      <wp:positionH relativeFrom="column">
                        <wp:posOffset>2336924</wp:posOffset>
                      </wp:positionH>
                      <wp:positionV relativeFrom="paragraph">
                        <wp:posOffset>17648</wp:posOffset>
                      </wp:positionV>
                      <wp:extent cx="1170790" cy="335280"/>
                      <wp:effectExtent l="19050" t="0" r="10795" b="64770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1627">
                                <a:off x="0" y="0"/>
                                <a:ext cx="1170790" cy="3352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92A8BD" id="Arrow: Right 9" o:spid="_x0000_s1026" type="#_x0000_t13" style="position:absolute;margin-left:184pt;margin-top:1.4pt;width:92.2pt;height:26.4pt;rotation:340380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" adj="18507" fillcolor="red" strokecolor="#1f4d78 [1604]" strokeweight="1pt"/>
                  </w:pict>
                </mc:Fallback>
              </mc:AlternateContent>
            </w:r>
            <w:r w:rsidR="00E35302">
              <w:t xml:space="preserve">Click on Google Classroom Icon.  </w:t>
            </w:r>
          </w:p>
          <w:p w:rsidR="00E35302" w:rsidRDefault="00E35302" w:rsidP="00E35302"/>
          <w:p w:rsidR="00E35302" w:rsidRDefault="00E35302" w:rsidP="00E35302"/>
          <w:p w:rsidR="00E35302" w:rsidRDefault="00E35302" w:rsidP="00E35302"/>
          <w:p w:rsidR="00E35302" w:rsidRDefault="00E35302" w:rsidP="00E35302"/>
          <w:p w:rsidR="00E35302" w:rsidRDefault="00E35302" w:rsidP="00E35302"/>
          <w:p w:rsidR="00E35302" w:rsidRDefault="00E35302" w:rsidP="00E35302"/>
          <w:p w:rsidR="00C91FD7" w:rsidRDefault="00C91FD7" w:rsidP="00E35302"/>
        </w:tc>
      </w:tr>
      <w:tr w:rsidR="00977B43" w:rsidTr="00977B43">
        <w:tc>
          <w:tcPr>
            <w:tcW w:w="9016" w:type="dxa"/>
          </w:tcPr>
          <w:p w:rsidR="00E35302" w:rsidRDefault="00E35302" w:rsidP="00E35302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4370591</wp:posOffset>
                  </wp:positionH>
                  <wp:positionV relativeFrom="paragraph">
                    <wp:posOffset>97060</wp:posOffset>
                  </wp:positionV>
                  <wp:extent cx="1207135" cy="1453487"/>
                  <wp:effectExtent l="19050" t="19050" r="12065" b="1397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 in email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308"/>
                          <a:stretch/>
                        </pic:blipFill>
                        <pic:spPr bwMode="auto">
                          <a:xfrm>
                            <a:off x="0" y="0"/>
                            <a:ext cx="1207485" cy="145390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>If you see this screen, log in with your email address</w:t>
            </w:r>
            <w:r>
              <w:t>.</w:t>
            </w:r>
            <w:r>
              <w:t xml:space="preserve"> </w:t>
            </w:r>
          </w:p>
          <w:p w:rsidR="00E35302" w:rsidRDefault="00E35302" w:rsidP="00E35302">
            <w:pPr>
              <w:pStyle w:val="ListParagraph"/>
            </w:pPr>
            <w:r>
              <w:t xml:space="preserve">This </w:t>
            </w:r>
            <w:r>
              <w:t xml:space="preserve">is your username and </w:t>
            </w:r>
            <w:hyperlink r:id="rId15" w:history="1">
              <w:r w:rsidRPr="003730CF">
                <w:rPr>
                  <w:rStyle w:val="Hyperlink"/>
                </w:rPr>
                <w:t xml:space="preserve"> @c2ken.net</w:t>
              </w:r>
            </w:hyperlink>
          </w:p>
          <w:p w:rsidR="00E35302" w:rsidRDefault="00E35302" w:rsidP="00E35302">
            <w:pPr>
              <w:pStyle w:val="ListParagraph"/>
            </w:pPr>
          </w:p>
          <w:p w:rsidR="00E35302" w:rsidRDefault="00E35302" w:rsidP="00E35302">
            <w:pPr>
              <w:pStyle w:val="ListParagrap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F16445" wp14:editId="47A04EA8">
                      <wp:simplePos x="0" y="0"/>
                      <wp:positionH relativeFrom="column">
                        <wp:posOffset>3021159</wp:posOffset>
                      </wp:positionH>
                      <wp:positionV relativeFrom="paragraph">
                        <wp:posOffset>98141</wp:posOffset>
                      </wp:positionV>
                      <wp:extent cx="1313180" cy="274320"/>
                      <wp:effectExtent l="0" t="19050" r="39370" b="30480"/>
                      <wp:wrapNone/>
                      <wp:docPr id="31" name="Arrow: Righ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180" cy="2743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2DB21" id="Arrow: Right 26" o:spid="_x0000_s1026" type="#_x0000_t13" style="position:absolute;margin-left:237.9pt;margin-top:7.75pt;width:103.4pt;height:21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" adj="19344" fillcolor="red" strokecolor="#41719c" strokeweight="1pt"/>
                  </w:pict>
                </mc:Fallback>
              </mc:AlternateContent>
            </w:r>
            <w:r>
              <w:t xml:space="preserve">e.g. </w:t>
            </w:r>
            <w:hyperlink r:id="rId16" w:history="1">
              <w:r w:rsidRPr="003730CF">
                <w:rPr>
                  <w:rStyle w:val="Hyperlink"/>
                </w:rPr>
                <w:t>jbloggs234@c2ken.net</w:t>
              </w:r>
            </w:hyperlink>
            <w:r>
              <w:t xml:space="preserve">, </w:t>
            </w:r>
          </w:p>
          <w:p w:rsidR="00E35302" w:rsidRDefault="00E35302" w:rsidP="00E35302">
            <w:pPr>
              <w:pStyle w:val="ListParagraph"/>
            </w:pPr>
            <w:r>
              <w:t xml:space="preserve">your password is the same as for My School </w:t>
            </w:r>
          </w:p>
          <w:p w:rsidR="00977B43" w:rsidRDefault="00977B43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  <w:p w:rsidR="00E35302" w:rsidRDefault="00E35302" w:rsidP="00977B43">
            <w:pPr>
              <w:jc w:val="center"/>
            </w:pPr>
          </w:p>
        </w:tc>
      </w:tr>
      <w:tr w:rsidR="00977B43" w:rsidTr="00977B43">
        <w:tc>
          <w:tcPr>
            <w:tcW w:w="9016" w:type="dxa"/>
          </w:tcPr>
          <w:p w:rsidR="00E35302" w:rsidRDefault="00E35302" w:rsidP="00E35302">
            <w:pPr>
              <w:pStyle w:val="ListParagraph"/>
              <w:numPr>
                <w:ilvl w:val="0"/>
                <w:numId w:val="1"/>
              </w:numPr>
            </w:pPr>
            <w:r>
              <w:t>When you log on through C2K My School,</w:t>
            </w:r>
            <w:r w:rsidR="004D7A68">
              <w:t xml:space="preserve"> you should see our new Google Classroom. No code is required as e</w:t>
            </w:r>
            <w:r>
              <w:t>ach child is already enrol</w:t>
            </w:r>
            <w:r w:rsidR="004D7A68">
              <w:t>led in the class by the teacher. T</w:t>
            </w:r>
            <w:r>
              <w:t xml:space="preserve">his is safer than issuing a code which others could use. </w:t>
            </w:r>
          </w:p>
          <w:p w:rsidR="004D7A68" w:rsidRDefault="004D7A68" w:rsidP="004D7A68"/>
          <w:p w:rsidR="004D7A68" w:rsidRDefault="004D7A68" w:rsidP="004D7A68">
            <w:r w:rsidRPr="004D7A68"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41568</wp:posOffset>
                  </wp:positionV>
                  <wp:extent cx="3103072" cy="1931158"/>
                  <wp:effectExtent l="19050" t="19050" r="21590" b="12065"/>
                  <wp:wrapNone/>
                  <wp:docPr id="10" name="Picture 10" descr="C:\Users\jorr230\AppData\Local\Microsoft\Windows\Temporary Internet Files\IE\RGLZ0GJ7\IMG_64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rr230\AppData\Local\Microsoft\Windows\Temporary Internet Files\IE\RGLZ0GJ7\IMG_64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59" b="43272"/>
                          <a:stretch/>
                        </pic:blipFill>
                        <pic:spPr bwMode="auto">
                          <a:xfrm>
                            <a:off x="0" y="0"/>
                            <a:ext cx="3103072" cy="19311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D7A68" w:rsidRDefault="004D7A68" w:rsidP="004D7A68"/>
          <w:p w:rsidR="004D7A68" w:rsidRDefault="004D7A68" w:rsidP="004D7A68"/>
          <w:p w:rsidR="004D7A68" w:rsidRDefault="004D7A68" w:rsidP="004D7A68"/>
          <w:p w:rsidR="004D7A68" w:rsidRDefault="004D7A68" w:rsidP="004D7A68"/>
          <w:p w:rsidR="004D7A68" w:rsidRDefault="004D7A68" w:rsidP="004D7A68"/>
          <w:p w:rsidR="004D7A68" w:rsidRDefault="004D7A68" w:rsidP="004D7A68"/>
          <w:p w:rsidR="004D7A68" w:rsidRDefault="004D7A68" w:rsidP="004D7A68"/>
          <w:p w:rsidR="004D7A68" w:rsidRDefault="004D7A68" w:rsidP="004D7A68"/>
          <w:p w:rsidR="004D7A68" w:rsidRDefault="004D7A68" w:rsidP="004D7A68"/>
          <w:p w:rsidR="004D7A68" w:rsidRDefault="004D7A68" w:rsidP="004D7A68"/>
          <w:p w:rsidR="00E35302" w:rsidRDefault="00E35302" w:rsidP="00E35302"/>
          <w:p w:rsidR="004D7A68" w:rsidRDefault="004D7A68" w:rsidP="00E35302"/>
          <w:p w:rsidR="00E35302" w:rsidRDefault="00E35302" w:rsidP="00E35302">
            <w:r>
              <w:t>If you choose to download the Google Classroom app, and the device is used by more than one person, you must make sure you are always using your child’s email account.</w:t>
            </w:r>
          </w:p>
          <w:p w:rsidR="00E35302" w:rsidRDefault="00E35302" w:rsidP="00E35302">
            <w:hyperlink r:id="rId18" w:history="1">
              <w:r w:rsidRPr="003730CF">
                <w:rPr>
                  <w:rStyle w:val="Hyperlink"/>
                </w:rPr>
                <w:t>apupil123@c2ken.net</w:t>
              </w:r>
            </w:hyperlink>
          </w:p>
          <w:p w:rsidR="00E35302" w:rsidRDefault="00E35302" w:rsidP="00E35302">
            <w:r>
              <w:t xml:space="preserve">you can check this by clicking on this icon. </w:t>
            </w:r>
          </w:p>
          <w:p w:rsidR="00E35302" w:rsidRDefault="00E35302" w:rsidP="00E35302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D62906C" wp14:editId="794B5E9D">
                  <wp:simplePos x="0" y="0"/>
                  <wp:positionH relativeFrom="column">
                    <wp:posOffset>2381108</wp:posOffset>
                  </wp:positionH>
                  <wp:positionV relativeFrom="paragraph">
                    <wp:posOffset>74825</wp:posOffset>
                  </wp:positionV>
                  <wp:extent cx="3086478" cy="1228299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oogle Clasroom account screen 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942"/>
                          <a:stretch/>
                        </pic:blipFill>
                        <pic:spPr bwMode="auto">
                          <a:xfrm>
                            <a:off x="0" y="0"/>
                            <a:ext cx="3086478" cy="1228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AA47F1" wp14:editId="3596986E">
                      <wp:simplePos x="0" y="0"/>
                      <wp:positionH relativeFrom="margin">
                        <wp:posOffset>2429437</wp:posOffset>
                      </wp:positionH>
                      <wp:positionV relativeFrom="paragraph">
                        <wp:posOffset>20377</wp:posOffset>
                      </wp:positionV>
                      <wp:extent cx="2850443" cy="223685"/>
                      <wp:effectExtent l="19050" t="171450" r="0" b="214630"/>
                      <wp:wrapNone/>
                      <wp:docPr id="32" name="Arrow: Righ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80549" flipV="1">
                                <a:off x="0" y="0"/>
                                <a:ext cx="2850443" cy="2236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C64F1" id="Arrow: Right 27" o:spid="_x0000_s1026" type="#_x0000_t13" style="position:absolute;margin-left:191.3pt;margin-top:1.6pt;width:224.45pt;height:17.6pt;rotation:-524888fd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" adj="20752" fillcolor="red" strokecolor="#41719c" strokeweight="1pt">
                      <w10:wrap anchorx="margin"/>
                    </v:shape>
                  </w:pict>
                </mc:Fallback>
              </mc:AlternateContent>
            </w:r>
          </w:p>
          <w:p w:rsidR="00E35302" w:rsidRDefault="00E35302" w:rsidP="00E35302">
            <w:r>
              <w:t>If there are multiple accounts listed</w:t>
            </w:r>
          </w:p>
          <w:p w:rsidR="00E35302" w:rsidRDefault="00E35302" w:rsidP="00E35302">
            <w:proofErr w:type="spellStart"/>
            <w:r>
              <w:t>e.g</w:t>
            </w:r>
            <w:proofErr w:type="spellEnd"/>
            <w:r>
              <w:t xml:space="preserve"> </w:t>
            </w:r>
            <w:hyperlink r:id="rId20" w:history="1">
              <w:r w:rsidRPr="002803A2">
                <w:rPr>
                  <w:rStyle w:val="Hyperlink"/>
                </w:rPr>
                <w:t>mother@hotmail.com</w:t>
              </w:r>
            </w:hyperlink>
          </w:p>
          <w:p w:rsidR="00E35302" w:rsidRDefault="00E35302" w:rsidP="00E35302">
            <w:hyperlink r:id="rId21" w:history="1">
              <w:r w:rsidRPr="002803A2">
                <w:rPr>
                  <w:rStyle w:val="Hyperlink"/>
                </w:rPr>
                <w:t>father@yahoo.co.uk</w:t>
              </w:r>
            </w:hyperlink>
          </w:p>
          <w:p w:rsidR="00E35302" w:rsidRDefault="00E35302" w:rsidP="00E35302">
            <w:r>
              <w:t>CHOOSE YOUR CHILD’S ACCOUNT</w:t>
            </w:r>
          </w:p>
          <w:p w:rsidR="00E35302" w:rsidRDefault="00E35302" w:rsidP="00E35302">
            <w:hyperlink r:id="rId22" w:history="1">
              <w:r w:rsidRPr="002803A2">
                <w:rPr>
                  <w:rStyle w:val="Hyperlink"/>
                </w:rPr>
                <w:t>apupil123@c2ken.net</w:t>
              </w:r>
            </w:hyperlink>
          </w:p>
          <w:p w:rsidR="00E35302" w:rsidRDefault="00E35302" w:rsidP="00E35302"/>
          <w:p w:rsidR="004D7A68" w:rsidRDefault="004D7A68" w:rsidP="00E35302"/>
          <w:p w:rsidR="00977B43" w:rsidRDefault="00977B43" w:rsidP="00977B43">
            <w:pPr>
              <w:jc w:val="center"/>
            </w:pPr>
          </w:p>
        </w:tc>
      </w:tr>
    </w:tbl>
    <w:p w:rsidR="00977B43" w:rsidRDefault="00977B43" w:rsidP="00C91FD7"/>
    <w:sectPr w:rsidR="00977B43" w:rsidSect="00C91FD7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220A"/>
    <w:multiLevelType w:val="hybridMultilevel"/>
    <w:tmpl w:val="B6F0C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2515"/>
    <w:multiLevelType w:val="hybridMultilevel"/>
    <w:tmpl w:val="3FB6B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43"/>
    <w:rsid w:val="00153AE6"/>
    <w:rsid w:val="004D7A68"/>
    <w:rsid w:val="00952D66"/>
    <w:rsid w:val="00977B43"/>
    <w:rsid w:val="00C91FD7"/>
    <w:rsid w:val="00E3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F44A"/>
  <w15:chartTrackingRefBased/>
  <w15:docId w15:val="{9963B49C-F6B8-41C4-84D6-7498A36B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43"/>
    <w:pPr>
      <w:ind w:left="720"/>
      <w:contextualSpacing/>
    </w:pPr>
  </w:style>
  <w:style w:type="table" w:styleId="TableGrid">
    <w:name w:val="Table Grid"/>
    <w:basedOn w:val="TableNormal"/>
    <w:uiPriority w:val="39"/>
    <w:rsid w:val="0097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apupil123@c2ken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ather@yahoo.co.uk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mailto:jbloggs234@c2ken.net" TargetMode="External"/><Relationship Id="rId20" Type="http://schemas.openxmlformats.org/officeDocument/2006/relationships/hyperlink" Target="mailto:mother@hot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%20@c2ken.ne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hyperlink" Target="mailto:apupil123@c2k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F9B64896</Template>
  <TotalTime>30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Brown</dc:creator>
  <cp:keywords/>
  <dc:description/>
  <cp:lastModifiedBy>J Brown</cp:lastModifiedBy>
  <cp:revision>1</cp:revision>
  <dcterms:created xsi:type="dcterms:W3CDTF">2020-10-06T14:01:00Z</dcterms:created>
  <dcterms:modified xsi:type="dcterms:W3CDTF">2020-10-06T14:35:00Z</dcterms:modified>
</cp:coreProperties>
</file>