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661"/>
        <w:tblW w:w="0" w:type="auto"/>
        <w:tblLook w:val="04A0" w:firstRow="1" w:lastRow="0" w:firstColumn="1" w:lastColumn="0" w:noHBand="0" w:noVBand="1"/>
      </w:tblPr>
      <w:tblGrid>
        <w:gridCol w:w="1827"/>
        <w:gridCol w:w="3057"/>
        <w:gridCol w:w="3063"/>
        <w:gridCol w:w="3025"/>
        <w:gridCol w:w="3025"/>
      </w:tblGrid>
      <w:tr w:rsidR="0029567E" w:rsidRPr="009F030F" w:rsidTr="0029567E">
        <w:trPr>
          <w:trHeight w:val="977"/>
        </w:trPr>
        <w:tc>
          <w:tcPr>
            <w:tcW w:w="1827" w:type="dxa"/>
          </w:tcPr>
          <w:p w:rsidR="0029567E" w:rsidRPr="009F030F" w:rsidRDefault="0029567E" w:rsidP="0029567E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3057" w:type="dxa"/>
          </w:tcPr>
          <w:p w:rsidR="0029567E" w:rsidRPr="009F030F" w:rsidRDefault="0029567E" w:rsidP="0029567E">
            <w:pPr>
              <w:rPr>
                <w:rFonts w:ascii="Century Gothic" w:hAnsi="Century Gothic"/>
                <w:b/>
                <w:sz w:val="28"/>
              </w:rPr>
            </w:pPr>
            <w:r w:rsidRPr="009F030F">
              <w:rPr>
                <w:rFonts w:ascii="Century Gothic" w:hAnsi="Century Gothic"/>
                <w:b/>
                <w:sz w:val="28"/>
              </w:rPr>
              <w:t>Week commencing</w:t>
            </w:r>
          </w:p>
          <w:p w:rsidR="0029567E" w:rsidRPr="009F030F" w:rsidRDefault="00986454" w:rsidP="0029567E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08.02.21</w:t>
            </w:r>
          </w:p>
        </w:tc>
        <w:tc>
          <w:tcPr>
            <w:tcW w:w="3063" w:type="dxa"/>
          </w:tcPr>
          <w:p w:rsidR="0029567E" w:rsidRPr="009F030F" w:rsidRDefault="0029567E" w:rsidP="0029567E">
            <w:pPr>
              <w:rPr>
                <w:rFonts w:ascii="Century Gothic" w:hAnsi="Century Gothic"/>
                <w:b/>
                <w:sz w:val="28"/>
              </w:rPr>
            </w:pPr>
            <w:r w:rsidRPr="009F030F">
              <w:rPr>
                <w:rFonts w:ascii="Century Gothic" w:hAnsi="Century Gothic"/>
                <w:b/>
                <w:sz w:val="28"/>
              </w:rPr>
              <w:t>Week commencing</w:t>
            </w:r>
          </w:p>
          <w:p w:rsidR="0029567E" w:rsidRPr="009F030F" w:rsidRDefault="00986454" w:rsidP="0029567E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15.03.21</w:t>
            </w:r>
          </w:p>
        </w:tc>
        <w:tc>
          <w:tcPr>
            <w:tcW w:w="3025" w:type="dxa"/>
          </w:tcPr>
          <w:p w:rsidR="0029567E" w:rsidRPr="009F030F" w:rsidRDefault="0029567E" w:rsidP="0029567E">
            <w:pPr>
              <w:rPr>
                <w:rFonts w:ascii="Century Gothic" w:hAnsi="Century Gothic"/>
                <w:b/>
                <w:sz w:val="28"/>
              </w:rPr>
            </w:pPr>
            <w:r w:rsidRPr="009F030F">
              <w:rPr>
                <w:rFonts w:ascii="Century Gothic" w:hAnsi="Century Gothic"/>
                <w:b/>
                <w:sz w:val="28"/>
              </w:rPr>
              <w:t>Week commencing</w:t>
            </w:r>
          </w:p>
          <w:p w:rsidR="0029567E" w:rsidRPr="009F030F" w:rsidRDefault="0029567E" w:rsidP="0029567E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025" w:type="dxa"/>
          </w:tcPr>
          <w:p w:rsidR="0029567E" w:rsidRPr="009F030F" w:rsidRDefault="0029567E" w:rsidP="0029567E">
            <w:pPr>
              <w:rPr>
                <w:rFonts w:ascii="Century Gothic" w:hAnsi="Century Gothic"/>
                <w:b/>
                <w:sz w:val="28"/>
              </w:rPr>
            </w:pPr>
            <w:r w:rsidRPr="009F030F">
              <w:rPr>
                <w:rFonts w:ascii="Century Gothic" w:hAnsi="Century Gothic"/>
                <w:b/>
                <w:sz w:val="28"/>
              </w:rPr>
              <w:t>Week commencing</w:t>
            </w:r>
          </w:p>
          <w:p w:rsidR="0029567E" w:rsidRPr="009F030F" w:rsidRDefault="0029567E" w:rsidP="0029567E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5A51A8" w:rsidRPr="009F030F" w:rsidTr="00482583">
        <w:tc>
          <w:tcPr>
            <w:tcW w:w="1827" w:type="dxa"/>
          </w:tcPr>
          <w:p w:rsidR="005A51A8" w:rsidRPr="009F030F" w:rsidRDefault="005A51A8" w:rsidP="00181B67">
            <w:pPr>
              <w:rPr>
                <w:rFonts w:ascii="Century Gothic" w:hAnsi="Century Gothic"/>
                <w:b/>
                <w:sz w:val="24"/>
              </w:rPr>
            </w:pPr>
            <w:r w:rsidRPr="009F030F">
              <w:rPr>
                <w:rFonts w:ascii="Century Gothic" w:hAnsi="Century Gothic"/>
                <w:b/>
                <w:sz w:val="24"/>
              </w:rPr>
              <w:t>Monday</w:t>
            </w:r>
          </w:p>
        </w:tc>
        <w:tc>
          <w:tcPr>
            <w:tcW w:w="3057" w:type="dxa"/>
          </w:tcPr>
          <w:p w:rsidR="005A51A8" w:rsidRDefault="0098645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Fish fingers</w:t>
            </w:r>
          </w:p>
          <w:p w:rsidR="00986454" w:rsidRDefault="0098645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Baked beans</w:t>
            </w:r>
          </w:p>
          <w:p w:rsidR="00986454" w:rsidRDefault="0098645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Mashed potato &amp; gravy</w:t>
            </w:r>
          </w:p>
          <w:p w:rsidR="00986454" w:rsidRDefault="00986454" w:rsidP="00181B67">
            <w:pPr>
              <w:rPr>
                <w:rFonts w:ascii="Century Gothic" w:hAnsi="Century Gothic"/>
                <w:sz w:val="24"/>
              </w:rPr>
            </w:pPr>
          </w:p>
          <w:p w:rsidR="00986454" w:rsidRPr="009F030F" w:rsidRDefault="0098645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Fruit cookie</w:t>
            </w:r>
          </w:p>
        </w:tc>
        <w:tc>
          <w:tcPr>
            <w:tcW w:w="3063" w:type="dxa"/>
          </w:tcPr>
          <w:p w:rsidR="005A51A8" w:rsidRDefault="0098645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Grilled bacon</w:t>
            </w:r>
          </w:p>
          <w:p w:rsidR="00986454" w:rsidRDefault="0098645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Peas</w:t>
            </w:r>
          </w:p>
          <w:p w:rsidR="00986454" w:rsidRDefault="0098645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Chips &amp; gravy</w:t>
            </w:r>
          </w:p>
          <w:p w:rsidR="00986454" w:rsidRDefault="00986454" w:rsidP="00181B67">
            <w:pPr>
              <w:rPr>
                <w:rFonts w:ascii="Century Gothic" w:hAnsi="Century Gothic"/>
                <w:sz w:val="24"/>
              </w:rPr>
            </w:pPr>
          </w:p>
          <w:p w:rsidR="00986454" w:rsidRPr="009F030F" w:rsidRDefault="00986454" w:rsidP="00181B67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Flakemeal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biscuit</w:t>
            </w:r>
          </w:p>
        </w:tc>
        <w:tc>
          <w:tcPr>
            <w:tcW w:w="3025" w:type="dxa"/>
          </w:tcPr>
          <w:p w:rsidR="005A51A8" w:rsidRPr="009F030F" w:rsidRDefault="005A51A8" w:rsidP="00181B6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025" w:type="dxa"/>
          </w:tcPr>
          <w:p w:rsidR="009F030F" w:rsidRPr="009F030F" w:rsidRDefault="009F030F" w:rsidP="00181B67">
            <w:pPr>
              <w:rPr>
                <w:rFonts w:ascii="Century Gothic" w:hAnsi="Century Gothic"/>
                <w:sz w:val="24"/>
              </w:rPr>
            </w:pPr>
          </w:p>
        </w:tc>
      </w:tr>
      <w:tr w:rsidR="005A51A8" w:rsidRPr="009F030F" w:rsidTr="00482583">
        <w:tc>
          <w:tcPr>
            <w:tcW w:w="1827" w:type="dxa"/>
          </w:tcPr>
          <w:p w:rsidR="005A51A8" w:rsidRPr="009F030F" w:rsidRDefault="005A51A8" w:rsidP="00181B67">
            <w:pPr>
              <w:rPr>
                <w:rFonts w:ascii="Century Gothic" w:hAnsi="Century Gothic"/>
                <w:b/>
                <w:sz w:val="24"/>
              </w:rPr>
            </w:pPr>
            <w:r w:rsidRPr="009F030F">
              <w:rPr>
                <w:rFonts w:ascii="Century Gothic" w:hAnsi="Century Gothic"/>
                <w:b/>
                <w:sz w:val="24"/>
              </w:rPr>
              <w:t>Tuesday</w:t>
            </w:r>
          </w:p>
        </w:tc>
        <w:tc>
          <w:tcPr>
            <w:tcW w:w="3057" w:type="dxa"/>
          </w:tcPr>
          <w:p w:rsidR="005A51A8" w:rsidRDefault="0098645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Steak burger</w:t>
            </w:r>
          </w:p>
          <w:p w:rsidR="00986454" w:rsidRDefault="0098645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Mixed vegetables</w:t>
            </w:r>
          </w:p>
          <w:p w:rsidR="00986454" w:rsidRDefault="00986454" w:rsidP="0098645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Mashed potato &amp; gravy</w:t>
            </w:r>
          </w:p>
          <w:p w:rsidR="00986454" w:rsidRDefault="00986454" w:rsidP="00181B67">
            <w:pPr>
              <w:rPr>
                <w:rFonts w:ascii="Century Gothic" w:hAnsi="Century Gothic"/>
                <w:sz w:val="24"/>
              </w:rPr>
            </w:pPr>
          </w:p>
          <w:p w:rsidR="00986454" w:rsidRPr="009F030F" w:rsidRDefault="00986454" w:rsidP="00181B67">
            <w:pPr>
              <w:rPr>
                <w:rFonts w:ascii="Century Gothic" w:hAnsi="Century Gothic"/>
                <w:sz w:val="24"/>
              </w:rPr>
            </w:pPr>
          </w:p>
          <w:p w:rsidR="0029567E" w:rsidRPr="009F030F" w:rsidRDefault="0098645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Yoghurt</w:t>
            </w:r>
          </w:p>
        </w:tc>
        <w:tc>
          <w:tcPr>
            <w:tcW w:w="3063" w:type="dxa"/>
          </w:tcPr>
          <w:p w:rsidR="005A51A8" w:rsidRDefault="0098645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Roast turkey &amp; stuffing</w:t>
            </w:r>
          </w:p>
          <w:p w:rsidR="00986454" w:rsidRDefault="0098645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Carrot &amp; parsnip</w:t>
            </w:r>
          </w:p>
          <w:p w:rsidR="00986454" w:rsidRDefault="0098645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Roast &amp; mashed potato &amp; gravy</w:t>
            </w:r>
          </w:p>
          <w:p w:rsidR="00986454" w:rsidRDefault="00986454" w:rsidP="00181B67">
            <w:pPr>
              <w:rPr>
                <w:rFonts w:ascii="Century Gothic" w:hAnsi="Century Gothic"/>
                <w:sz w:val="24"/>
              </w:rPr>
            </w:pPr>
          </w:p>
          <w:p w:rsidR="00986454" w:rsidRPr="009F030F" w:rsidRDefault="0098645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Jelly tub</w:t>
            </w:r>
          </w:p>
        </w:tc>
        <w:tc>
          <w:tcPr>
            <w:tcW w:w="3025" w:type="dxa"/>
          </w:tcPr>
          <w:p w:rsidR="005A51A8" w:rsidRPr="009F030F" w:rsidRDefault="005A51A8" w:rsidP="00181B6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025" w:type="dxa"/>
          </w:tcPr>
          <w:p w:rsidR="009F030F" w:rsidRPr="009F030F" w:rsidRDefault="009F030F" w:rsidP="00181B67">
            <w:pPr>
              <w:rPr>
                <w:rFonts w:ascii="Century Gothic" w:hAnsi="Century Gothic"/>
                <w:sz w:val="24"/>
              </w:rPr>
            </w:pPr>
          </w:p>
        </w:tc>
      </w:tr>
      <w:tr w:rsidR="005A51A8" w:rsidRPr="009F030F" w:rsidTr="00482583">
        <w:tc>
          <w:tcPr>
            <w:tcW w:w="1827" w:type="dxa"/>
          </w:tcPr>
          <w:p w:rsidR="005A51A8" w:rsidRPr="009F030F" w:rsidRDefault="005A51A8" w:rsidP="00181B67">
            <w:pPr>
              <w:rPr>
                <w:rFonts w:ascii="Century Gothic" w:hAnsi="Century Gothic"/>
                <w:b/>
                <w:sz w:val="24"/>
              </w:rPr>
            </w:pPr>
            <w:r w:rsidRPr="009F030F">
              <w:rPr>
                <w:rFonts w:ascii="Century Gothic" w:hAnsi="Century Gothic"/>
                <w:b/>
                <w:sz w:val="24"/>
              </w:rPr>
              <w:t>Wednesday</w:t>
            </w:r>
          </w:p>
        </w:tc>
        <w:tc>
          <w:tcPr>
            <w:tcW w:w="3057" w:type="dxa"/>
          </w:tcPr>
          <w:p w:rsidR="0029567E" w:rsidRDefault="00986454" w:rsidP="0029567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Oven baked sausages</w:t>
            </w:r>
          </w:p>
          <w:p w:rsidR="00986454" w:rsidRDefault="00986454" w:rsidP="0029567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Sweetcorn</w:t>
            </w:r>
          </w:p>
          <w:p w:rsidR="00986454" w:rsidRDefault="00986454" w:rsidP="0098645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Mashed potato &amp; gravy</w:t>
            </w:r>
          </w:p>
          <w:p w:rsidR="0029567E" w:rsidRPr="009F030F" w:rsidRDefault="0029567E" w:rsidP="0029567E">
            <w:pPr>
              <w:rPr>
                <w:rFonts w:ascii="Century Gothic" w:hAnsi="Century Gothic"/>
                <w:sz w:val="24"/>
              </w:rPr>
            </w:pPr>
          </w:p>
          <w:p w:rsidR="005A51A8" w:rsidRPr="009F030F" w:rsidRDefault="0029567E" w:rsidP="0029567E">
            <w:pPr>
              <w:rPr>
                <w:rFonts w:ascii="Century Gothic" w:hAnsi="Century Gothic"/>
                <w:sz w:val="24"/>
              </w:rPr>
            </w:pPr>
            <w:r w:rsidRPr="009F030F">
              <w:rPr>
                <w:rFonts w:ascii="Century Gothic" w:hAnsi="Century Gothic"/>
                <w:sz w:val="24"/>
              </w:rPr>
              <w:t>Jelly tub</w:t>
            </w:r>
          </w:p>
        </w:tc>
        <w:tc>
          <w:tcPr>
            <w:tcW w:w="3063" w:type="dxa"/>
          </w:tcPr>
          <w:p w:rsidR="005A51A8" w:rsidRPr="00986454" w:rsidRDefault="00986454" w:rsidP="0098645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86454">
              <w:rPr>
                <w:rFonts w:ascii="Century Gothic" w:hAnsi="Century Gothic"/>
                <w:b/>
                <w:sz w:val="24"/>
              </w:rPr>
              <w:t>St Patrick’s Day holiday</w:t>
            </w:r>
          </w:p>
          <w:p w:rsidR="00986454" w:rsidRPr="009F030F" w:rsidRDefault="00986454" w:rsidP="0098645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794B9E24" wp14:editId="64FECDFA">
                  <wp:simplePos x="0" y="0"/>
                  <wp:positionH relativeFrom="column">
                    <wp:posOffset>290887</wp:posOffset>
                  </wp:positionH>
                  <wp:positionV relativeFrom="paragraph">
                    <wp:posOffset>51483</wp:posOffset>
                  </wp:positionV>
                  <wp:extent cx="1188516" cy="709684"/>
                  <wp:effectExtent l="0" t="0" r="0" b="0"/>
                  <wp:wrapTight wrapText="bothSides">
                    <wp:wrapPolygon edited="0">
                      <wp:start x="5541" y="0"/>
                      <wp:lineTo x="3463" y="2321"/>
                      <wp:lineTo x="346" y="7542"/>
                      <wp:lineTo x="0" y="12763"/>
                      <wp:lineTo x="0" y="20304"/>
                      <wp:lineTo x="346" y="20885"/>
                      <wp:lineTo x="20434" y="20885"/>
                      <wp:lineTo x="21127" y="19144"/>
                      <wp:lineTo x="21127" y="11603"/>
                      <wp:lineTo x="14893" y="9282"/>
                      <wp:lineTo x="18356" y="4641"/>
                      <wp:lineTo x="18356" y="2321"/>
                      <wp:lineTo x="15585" y="0"/>
                      <wp:lineTo x="5541" y="0"/>
                    </wp:wrapPolygon>
                  </wp:wrapTight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516" cy="70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5" w:type="dxa"/>
          </w:tcPr>
          <w:p w:rsidR="005A51A8" w:rsidRPr="009F030F" w:rsidRDefault="005A51A8" w:rsidP="00181B6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025" w:type="dxa"/>
          </w:tcPr>
          <w:p w:rsidR="009F030F" w:rsidRPr="009F030F" w:rsidRDefault="009F030F" w:rsidP="00181B67">
            <w:pPr>
              <w:rPr>
                <w:rFonts w:ascii="Century Gothic" w:hAnsi="Century Gothic"/>
                <w:sz w:val="24"/>
              </w:rPr>
            </w:pPr>
          </w:p>
        </w:tc>
      </w:tr>
      <w:tr w:rsidR="005A51A8" w:rsidRPr="009F030F" w:rsidTr="00482583">
        <w:tc>
          <w:tcPr>
            <w:tcW w:w="1827" w:type="dxa"/>
          </w:tcPr>
          <w:p w:rsidR="005A51A8" w:rsidRPr="009F030F" w:rsidRDefault="005A51A8" w:rsidP="00181B67">
            <w:pPr>
              <w:rPr>
                <w:rFonts w:ascii="Century Gothic" w:hAnsi="Century Gothic"/>
                <w:b/>
                <w:sz w:val="24"/>
              </w:rPr>
            </w:pPr>
            <w:r w:rsidRPr="009F030F">
              <w:rPr>
                <w:rFonts w:ascii="Century Gothic" w:hAnsi="Century Gothic"/>
                <w:b/>
                <w:sz w:val="24"/>
              </w:rPr>
              <w:t>Thursday</w:t>
            </w:r>
          </w:p>
        </w:tc>
        <w:tc>
          <w:tcPr>
            <w:tcW w:w="3057" w:type="dxa"/>
          </w:tcPr>
          <w:p w:rsidR="005A51A8" w:rsidRDefault="0098645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Roast chicken &amp; stuffing</w:t>
            </w:r>
          </w:p>
          <w:p w:rsidR="00986454" w:rsidRDefault="0098645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Carrots</w:t>
            </w:r>
          </w:p>
          <w:p w:rsidR="00986454" w:rsidRDefault="0098645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Roast &amp; mashed potato &amp; gravy</w:t>
            </w:r>
          </w:p>
          <w:p w:rsidR="00986454" w:rsidRDefault="00986454" w:rsidP="00181B67">
            <w:pPr>
              <w:rPr>
                <w:rFonts w:ascii="Century Gothic" w:hAnsi="Century Gothic"/>
                <w:sz w:val="24"/>
              </w:rPr>
            </w:pPr>
          </w:p>
          <w:p w:rsidR="005A51A8" w:rsidRPr="009F030F" w:rsidRDefault="0098645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Shortbread</w:t>
            </w:r>
            <w:r w:rsidR="0029567E" w:rsidRPr="009F030F">
              <w:rPr>
                <w:rFonts w:ascii="Century Gothic" w:hAnsi="Century Gothic"/>
                <w:sz w:val="24"/>
              </w:rPr>
              <w:t xml:space="preserve"> biscuit</w:t>
            </w:r>
          </w:p>
        </w:tc>
        <w:tc>
          <w:tcPr>
            <w:tcW w:w="3063" w:type="dxa"/>
          </w:tcPr>
          <w:p w:rsidR="005A51A8" w:rsidRDefault="00986454" w:rsidP="0029567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Chicken nuggets</w:t>
            </w:r>
          </w:p>
          <w:p w:rsidR="00986454" w:rsidRDefault="00986454" w:rsidP="0029567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Baked beans</w:t>
            </w:r>
          </w:p>
          <w:p w:rsidR="00986454" w:rsidRDefault="00986454" w:rsidP="0098645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Mashed potato &amp; gravy</w:t>
            </w:r>
          </w:p>
          <w:p w:rsidR="00986454" w:rsidRDefault="00986454" w:rsidP="0029567E">
            <w:pPr>
              <w:rPr>
                <w:rFonts w:ascii="Century Gothic" w:hAnsi="Century Gothic"/>
                <w:sz w:val="24"/>
              </w:rPr>
            </w:pPr>
          </w:p>
          <w:p w:rsidR="00986454" w:rsidRDefault="00986454" w:rsidP="0029567E">
            <w:pPr>
              <w:rPr>
                <w:rFonts w:ascii="Century Gothic" w:hAnsi="Century Gothic"/>
                <w:sz w:val="24"/>
              </w:rPr>
            </w:pPr>
          </w:p>
          <w:p w:rsidR="00986454" w:rsidRPr="009F030F" w:rsidRDefault="00986454" w:rsidP="0029567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Frozen mousse</w:t>
            </w:r>
          </w:p>
        </w:tc>
        <w:tc>
          <w:tcPr>
            <w:tcW w:w="3025" w:type="dxa"/>
          </w:tcPr>
          <w:p w:rsidR="009F030F" w:rsidRPr="009F030F" w:rsidRDefault="009F030F" w:rsidP="00181B6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025" w:type="dxa"/>
          </w:tcPr>
          <w:p w:rsidR="009F030F" w:rsidRPr="009F030F" w:rsidRDefault="009F030F" w:rsidP="00181B67">
            <w:pPr>
              <w:rPr>
                <w:rFonts w:ascii="Century Gothic" w:hAnsi="Century Gothic"/>
                <w:sz w:val="24"/>
              </w:rPr>
            </w:pPr>
          </w:p>
        </w:tc>
      </w:tr>
      <w:tr w:rsidR="005A51A8" w:rsidRPr="009F030F" w:rsidTr="00482583">
        <w:tc>
          <w:tcPr>
            <w:tcW w:w="1827" w:type="dxa"/>
          </w:tcPr>
          <w:p w:rsidR="005A51A8" w:rsidRPr="009F030F" w:rsidRDefault="005A51A8" w:rsidP="00181B67">
            <w:pPr>
              <w:rPr>
                <w:rFonts w:ascii="Century Gothic" w:hAnsi="Century Gothic"/>
                <w:b/>
                <w:sz w:val="24"/>
              </w:rPr>
            </w:pPr>
            <w:r w:rsidRPr="009F030F">
              <w:rPr>
                <w:rFonts w:ascii="Century Gothic" w:hAnsi="Century Gothic"/>
                <w:b/>
                <w:sz w:val="24"/>
              </w:rPr>
              <w:t>Friday</w:t>
            </w:r>
          </w:p>
        </w:tc>
        <w:tc>
          <w:tcPr>
            <w:tcW w:w="3057" w:type="dxa"/>
          </w:tcPr>
          <w:p w:rsidR="00986454" w:rsidRDefault="00986454" w:rsidP="0098645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Pepperoni pizza</w:t>
            </w:r>
          </w:p>
          <w:p w:rsidR="00986454" w:rsidRDefault="00986454" w:rsidP="0098645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Sweetcorn</w:t>
            </w:r>
          </w:p>
          <w:p w:rsidR="00986454" w:rsidRDefault="00986454" w:rsidP="0098645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Mashed / diced potatoes &amp; gravy</w:t>
            </w:r>
          </w:p>
          <w:p w:rsidR="005A51A8" w:rsidRPr="009F030F" w:rsidRDefault="0098645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Sponge slice</w:t>
            </w:r>
          </w:p>
        </w:tc>
        <w:tc>
          <w:tcPr>
            <w:tcW w:w="3063" w:type="dxa"/>
          </w:tcPr>
          <w:p w:rsidR="005A51A8" w:rsidRDefault="0098645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Fish </w:t>
            </w:r>
            <w:proofErr w:type="spellStart"/>
            <w:r>
              <w:rPr>
                <w:rFonts w:ascii="Century Gothic" w:hAnsi="Century Gothic"/>
                <w:sz w:val="24"/>
              </w:rPr>
              <w:t>goujons</w:t>
            </w:r>
            <w:proofErr w:type="spellEnd"/>
          </w:p>
          <w:p w:rsidR="00986454" w:rsidRDefault="0098645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Peas</w:t>
            </w:r>
          </w:p>
          <w:p w:rsidR="00986454" w:rsidRDefault="00986454" w:rsidP="0098645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Mashed potato &amp; gravy</w:t>
            </w:r>
          </w:p>
          <w:p w:rsidR="00986454" w:rsidRDefault="00986454" w:rsidP="00181B67">
            <w:pPr>
              <w:rPr>
                <w:rFonts w:ascii="Century Gothic" w:hAnsi="Century Gothic"/>
                <w:sz w:val="24"/>
              </w:rPr>
            </w:pPr>
            <w:bookmarkStart w:id="0" w:name="_GoBack"/>
            <w:bookmarkEnd w:id="0"/>
          </w:p>
          <w:p w:rsidR="00986454" w:rsidRPr="009F030F" w:rsidRDefault="0098645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Fruit cookie</w:t>
            </w:r>
          </w:p>
        </w:tc>
        <w:tc>
          <w:tcPr>
            <w:tcW w:w="3025" w:type="dxa"/>
          </w:tcPr>
          <w:p w:rsidR="005A51A8" w:rsidRPr="009F030F" w:rsidRDefault="005A51A8" w:rsidP="0098645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025" w:type="dxa"/>
          </w:tcPr>
          <w:p w:rsidR="009F030F" w:rsidRPr="009F030F" w:rsidRDefault="009F030F" w:rsidP="00181B67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181B67" w:rsidRPr="009F030F" w:rsidRDefault="00986454">
      <w:pPr>
        <w:rPr>
          <w:rFonts w:ascii="Century Gothic" w:hAnsi="Century Gothic"/>
          <w:b/>
        </w:rPr>
      </w:pPr>
      <w:r w:rsidRPr="009F030F">
        <w:rPr>
          <w:rFonts w:ascii="Century Gothic" w:hAnsi="Century Gothic"/>
          <w:b/>
          <w:noProof/>
          <w:color w:val="2962FF"/>
          <w:sz w:val="32"/>
          <w:lang w:eastAsia="en-GB"/>
        </w:rPr>
        <w:drawing>
          <wp:anchor distT="0" distB="0" distL="114300" distR="114300" simplePos="0" relativeHeight="251665408" behindDoc="1" locked="0" layoutInCell="1" allowOverlap="1" wp14:anchorId="227946AA" wp14:editId="2198AABF">
            <wp:simplePos x="0" y="0"/>
            <wp:positionH relativeFrom="page">
              <wp:posOffset>9780289</wp:posOffset>
            </wp:positionH>
            <wp:positionV relativeFrom="paragraph">
              <wp:posOffset>38591</wp:posOffset>
            </wp:positionV>
            <wp:extent cx="780477" cy="1499226"/>
            <wp:effectExtent l="76200" t="38100" r="76835" b="44450"/>
            <wp:wrapThrough wrapText="bothSides">
              <wp:wrapPolygon edited="0">
                <wp:start x="3388" y="21856"/>
                <wp:lineTo x="21773" y="22689"/>
                <wp:lineTo x="23234" y="13935"/>
                <wp:lineTo x="22892" y="139"/>
                <wp:lineTo x="19740" y="-3"/>
                <wp:lineTo x="19215" y="-27"/>
                <wp:lineTo x="7567" y="-3"/>
                <wp:lineTo x="3890" y="-170"/>
                <wp:lineTo x="-152" y="1852"/>
                <wp:lineTo x="-517" y="4040"/>
                <wp:lineTo x="-814" y="21666"/>
                <wp:lineTo x="3388" y="21856"/>
              </wp:wrapPolygon>
            </wp:wrapThrough>
            <wp:docPr id="4" name="Picture 4" descr="school dinner clipart - Clip Art Library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dinner clipart - Clip Art Library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1831" flipV="1">
                      <a:off x="0" y="0"/>
                      <a:ext cx="780477" cy="149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A98" w:rsidRPr="009F030F" w:rsidRDefault="00DF2330" w:rsidP="00046C3C">
      <w:pPr>
        <w:rPr>
          <w:rFonts w:ascii="Century Gothic" w:hAnsi="Century Gothic"/>
          <w:b/>
        </w:rPr>
      </w:pPr>
    </w:p>
    <w:sectPr w:rsidR="00E75A98" w:rsidRPr="009F030F" w:rsidSect="00181B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3C" w:rsidRDefault="00046C3C" w:rsidP="00046C3C">
      <w:pPr>
        <w:spacing w:after="0" w:line="240" w:lineRule="auto"/>
      </w:pPr>
      <w:r>
        <w:separator/>
      </w:r>
    </w:p>
  </w:endnote>
  <w:endnote w:type="continuationSeparator" w:id="0">
    <w:p w:rsidR="00046C3C" w:rsidRDefault="00046C3C" w:rsidP="0004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A1" w:rsidRDefault="005A5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A1" w:rsidRDefault="005A5B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A1" w:rsidRDefault="005A5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3C" w:rsidRDefault="00046C3C" w:rsidP="00046C3C">
      <w:pPr>
        <w:spacing w:after="0" w:line="240" w:lineRule="auto"/>
      </w:pPr>
      <w:r>
        <w:separator/>
      </w:r>
    </w:p>
  </w:footnote>
  <w:footnote w:type="continuationSeparator" w:id="0">
    <w:p w:rsidR="00046C3C" w:rsidRDefault="00046C3C" w:rsidP="0004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A1" w:rsidRDefault="005A5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3C" w:rsidRPr="009F030F" w:rsidRDefault="00046C3C" w:rsidP="00046C3C">
    <w:pPr>
      <w:pStyle w:val="Header"/>
      <w:jc w:val="center"/>
      <w:rPr>
        <w:rFonts w:ascii="Century Gothic" w:hAnsi="Century Gothic"/>
        <w:b/>
        <w:sz w:val="36"/>
      </w:rPr>
    </w:pPr>
    <w:proofErr w:type="spellStart"/>
    <w:r w:rsidRPr="009F030F">
      <w:rPr>
        <w:rFonts w:ascii="Century Gothic" w:hAnsi="Century Gothic"/>
        <w:b/>
        <w:sz w:val="36"/>
      </w:rPr>
      <w:t>Ballydown</w:t>
    </w:r>
    <w:proofErr w:type="spellEnd"/>
    <w:r w:rsidRPr="009F030F">
      <w:rPr>
        <w:rFonts w:ascii="Century Gothic" w:hAnsi="Century Gothic"/>
        <w:b/>
        <w:sz w:val="36"/>
      </w:rPr>
      <w:t xml:space="preserve"> Primary School </w:t>
    </w:r>
    <w:r w:rsidR="005A5BA1">
      <w:rPr>
        <w:rFonts w:ascii="Century Gothic" w:hAnsi="Century Gothic"/>
        <w:b/>
        <w:sz w:val="36"/>
      </w:rPr>
      <w:t xml:space="preserve">Nursery </w:t>
    </w:r>
    <w:r w:rsidR="00986454">
      <w:rPr>
        <w:rFonts w:ascii="Century Gothic" w:hAnsi="Century Gothic"/>
        <w:b/>
        <w:sz w:val="36"/>
      </w:rPr>
      <w:t xml:space="preserve">and </w:t>
    </w:r>
    <w:r w:rsidRPr="009F030F">
      <w:rPr>
        <w:rFonts w:ascii="Century Gothic" w:hAnsi="Century Gothic"/>
        <w:b/>
        <w:sz w:val="36"/>
      </w:rPr>
      <w:t xml:space="preserve">Primary 1 dinner menu </w:t>
    </w:r>
    <w:r w:rsidR="00986454">
      <w:rPr>
        <w:rFonts w:ascii="Century Gothic" w:hAnsi="Century Gothic"/>
        <w:b/>
        <w:sz w:val="36"/>
      </w:rPr>
      <w:t>March 2021</w:t>
    </w:r>
    <w:r w:rsidRPr="009F030F">
      <w:rPr>
        <w:rFonts w:ascii="Century Gothic" w:hAnsi="Century Gothic"/>
        <w:b/>
        <w:sz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A1" w:rsidRDefault="005A5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9C"/>
    <w:rsid w:val="00046C3C"/>
    <w:rsid w:val="000628AC"/>
    <w:rsid w:val="00181B67"/>
    <w:rsid w:val="00236CAF"/>
    <w:rsid w:val="0029567E"/>
    <w:rsid w:val="002B61DC"/>
    <w:rsid w:val="005268BB"/>
    <w:rsid w:val="005A51A8"/>
    <w:rsid w:val="005A5BA1"/>
    <w:rsid w:val="00986454"/>
    <w:rsid w:val="009F030F"/>
    <w:rsid w:val="00A5779C"/>
    <w:rsid w:val="00B05B5F"/>
    <w:rsid w:val="00DF2330"/>
    <w:rsid w:val="00E1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BDCA"/>
  <w15:chartTrackingRefBased/>
  <w15:docId w15:val="{62A28B21-AEAF-4EA6-A503-B63205CC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C3C"/>
  </w:style>
  <w:style w:type="paragraph" w:styleId="Footer">
    <w:name w:val="footer"/>
    <w:basedOn w:val="Normal"/>
    <w:link w:val="FooterChar"/>
    <w:uiPriority w:val="99"/>
    <w:unhideWhenUsed/>
    <w:rsid w:val="00046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4848">
                  <w:marLeft w:val="5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4261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487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0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91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5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70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04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8656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6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0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9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9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25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49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4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63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60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49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13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36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60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94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608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26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85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15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79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743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94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72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49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4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07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25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197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1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30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48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1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886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390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25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26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65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02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26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56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9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37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38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057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78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96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83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00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12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65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url=http://clipart-library.com/clipart/1168023.htm&amp;psig=AOvVaw3OtU0LbmSM74pX4bXQdIGy&amp;ust=1601477892385000&amp;source=images&amp;cd=vfe&amp;ved=0CAIQjRxqFwoTCLDy_5vQjuwCFQAAAAAdAAAAABAD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CF4E66D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WRIGHT</dc:creator>
  <cp:keywords/>
  <dc:description/>
  <cp:lastModifiedBy>Brian Murphy</cp:lastModifiedBy>
  <cp:revision>3</cp:revision>
  <dcterms:created xsi:type="dcterms:W3CDTF">2021-03-02T14:35:00Z</dcterms:created>
  <dcterms:modified xsi:type="dcterms:W3CDTF">2021-03-02T14:36:00Z</dcterms:modified>
</cp:coreProperties>
</file>